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2B" w:rsidRDefault="00320C2B" w:rsidP="007C0FF4">
      <w:pPr>
        <w:jc w:val="center"/>
      </w:pPr>
      <w:r>
        <w:t>OPEN RECORDS REQUEST TO INSPECT PUBLIC RECORDS PER KRS CHAPTER 61</w:t>
      </w:r>
    </w:p>
    <w:p w:rsidR="004F3742" w:rsidRDefault="004F3742" w:rsidP="007C0FF4">
      <w:pPr>
        <w:jc w:val="center"/>
      </w:pPr>
    </w:p>
    <w:p w:rsidR="00320C2B" w:rsidRDefault="004F3742">
      <w:r w:rsidRPr="004F3742">
        <w:rPr>
          <w:b/>
        </w:rPr>
        <w:t>Please Note:</w:t>
      </w:r>
      <w:r>
        <w:t xml:space="preserve"> It is important that you write legibly and be specific. </w:t>
      </w:r>
      <w:r w:rsidR="0027573B">
        <w:t xml:space="preserve">Should this request be for a commercial purpose, please indicate how the information will be used commercially. </w:t>
      </w:r>
    </w:p>
    <w:p w:rsidR="0027573B" w:rsidRDefault="0027573B">
      <w:pPr>
        <w:rPr>
          <w:b/>
        </w:rPr>
      </w:pPr>
    </w:p>
    <w:p w:rsidR="00320C2B" w:rsidRDefault="00320C2B">
      <w:r w:rsidRPr="004F3742">
        <w:rPr>
          <w:b/>
        </w:rPr>
        <w:t>I request to inspect and/or receive copies of the following: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C2B" w:rsidRPr="0027573B" w:rsidRDefault="00320C2B">
      <w:pPr>
        <w:rPr>
          <w:b/>
          <w:sz w:val="20"/>
          <w:szCs w:val="20"/>
        </w:rPr>
      </w:pPr>
      <w:r w:rsidRPr="0027573B">
        <w:rPr>
          <w:b/>
          <w:sz w:val="20"/>
          <w:szCs w:val="20"/>
        </w:rPr>
        <w:t>Please note that all documents will be sent electronic</w:t>
      </w:r>
      <w:r w:rsidR="00886DA1" w:rsidRPr="0027573B">
        <w:rPr>
          <w:b/>
          <w:sz w:val="20"/>
          <w:szCs w:val="20"/>
        </w:rPr>
        <w:t>ally</w:t>
      </w:r>
      <w:r w:rsidRPr="0027573B">
        <w:rPr>
          <w:b/>
          <w:sz w:val="20"/>
          <w:szCs w:val="20"/>
        </w:rPr>
        <w:t xml:space="preserve"> at no cost to the requestor unless paper copies are requested. Paper copies will be $0.10 per page and the requestor will also be responsible for postage. An invoice, including applicable postage costs, will be mailed and/or emailed prior to shipping and must be paid by the requestor prior to shipping.</w:t>
      </w:r>
    </w:p>
    <w:p w:rsidR="00320C2B" w:rsidRDefault="00320C2B"/>
    <w:p w:rsidR="00320C2B" w:rsidRPr="004F3742" w:rsidRDefault="00320C2B">
      <w:pPr>
        <w:rPr>
          <w:b/>
        </w:rPr>
      </w:pPr>
      <w:r w:rsidRPr="004F3742">
        <w:rPr>
          <w:b/>
        </w:rPr>
        <w:t>REQUESTOR’S INFORMATION</w:t>
      </w:r>
    </w:p>
    <w:p w:rsidR="00320C2B" w:rsidRDefault="00320C2B"/>
    <w:p w:rsidR="007C0FF4" w:rsidRDefault="00320C2B">
      <w:r w:rsidRPr="004F3742">
        <w:rPr>
          <w:b/>
        </w:rPr>
        <w:t>Name:</w:t>
      </w:r>
      <w:r>
        <w:t xml:space="preserve"> __________</w:t>
      </w:r>
      <w:r w:rsidR="007C0FF4">
        <w:t xml:space="preserve">_____________________________________________________ </w:t>
      </w:r>
      <w:r w:rsidR="007C0FF4" w:rsidRPr="004F3742">
        <w:rPr>
          <w:b/>
        </w:rPr>
        <w:t>Date:</w:t>
      </w:r>
      <w:r w:rsidR="007C0FF4">
        <w:t xml:space="preserve"> __________________________</w:t>
      </w:r>
    </w:p>
    <w:p w:rsidR="007C0FF4" w:rsidRDefault="007C0FF4"/>
    <w:p w:rsidR="00320C2B" w:rsidRDefault="00320C2B">
      <w:r w:rsidRPr="004F3742">
        <w:rPr>
          <w:b/>
        </w:rPr>
        <w:t>Agency Name:</w:t>
      </w:r>
      <w:r>
        <w:t xml:space="preserve"> ______________________________________</w:t>
      </w:r>
      <w:r w:rsidR="007C0FF4">
        <w:t>_________________________________________________</w:t>
      </w:r>
    </w:p>
    <w:p w:rsidR="00320C2B" w:rsidRDefault="00320C2B"/>
    <w:p w:rsidR="00320C2B" w:rsidRDefault="007C0FF4">
      <w:r w:rsidRPr="004F3742">
        <w:rPr>
          <w:b/>
        </w:rPr>
        <w:t>Mailing Address:</w:t>
      </w:r>
      <w:r>
        <w:t xml:space="preserve"> ___________________________________________________________________________________</w:t>
      </w:r>
    </w:p>
    <w:p w:rsidR="007C0FF4" w:rsidRDefault="007C0FF4"/>
    <w:p w:rsidR="007C0FF4" w:rsidRDefault="007C0FF4">
      <w:r w:rsidRPr="004F3742">
        <w:rPr>
          <w:b/>
        </w:rPr>
        <w:t>Phone Number:</w:t>
      </w:r>
      <w:r>
        <w:t xml:space="preserve"> _____________________________________________________________________________________</w:t>
      </w:r>
    </w:p>
    <w:p w:rsidR="007C0FF4" w:rsidRDefault="007C0FF4"/>
    <w:p w:rsidR="007C0FF4" w:rsidRDefault="007C0FF4">
      <w:r w:rsidRPr="004F3742">
        <w:rPr>
          <w:b/>
        </w:rPr>
        <w:t>Fax Number:</w:t>
      </w:r>
      <w:r>
        <w:t xml:space="preserve"> ________________________________________________________________________________________</w:t>
      </w:r>
    </w:p>
    <w:p w:rsidR="007C0FF4" w:rsidRDefault="007C0FF4"/>
    <w:p w:rsidR="007C0FF4" w:rsidRDefault="007C0FF4">
      <w:r w:rsidRPr="004F3742">
        <w:rPr>
          <w:b/>
        </w:rPr>
        <w:t>Email Address:</w:t>
      </w:r>
      <w:r>
        <w:t xml:space="preserve"> ______________________________________________________________________________________</w:t>
      </w:r>
    </w:p>
    <w:p w:rsidR="007C0FF4" w:rsidRDefault="007C0FF4"/>
    <w:p w:rsidR="0027573B" w:rsidRDefault="0027573B" w:rsidP="0027573B">
      <w:pPr>
        <w:jc w:val="center"/>
      </w:pPr>
    </w:p>
    <w:p w:rsidR="00320C2B" w:rsidRDefault="007C0FF4" w:rsidP="0027573B">
      <w:pPr>
        <w:jc w:val="center"/>
      </w:pPr>
      <w:r>
        <w:t xml:space="preserve">Email completed form to </w:t>
      </w:r>
      <w:r w:rsidR="00DF7A9C">
        <w:t>docjtrecords</w:t>
      </w:r>
      <w:r w:rsidR="00C84EEE" w:rsidRPr="00C84EEE">
        <w:t>@ky.gov</w:t>
      </w:r>
    </w:p>
    <w:p w:rsidR="007C0FF4" w:rsidRDefault="007C0FF4" w:rsidP="00B72B33">
      <w:pPr>
        <w:jc w:val="center"/>
      </w:pPr>
      <w:r>
        <w:t>Fax completed form to 859-622-</w:t>
      </w:r>
      <w:r w:rsidR="00C20A99">
        <w:t>8387</w:t>
      </w:r>
    </w:p>
    <w:p w:rsidR="004254C4" w:rsidRDefault="004254C4" w:rsidP="00B72B33">
      <w:pPr>
        <w:jc w:val="center"/>
      </w:pPr>
    </w:p>
    <w:p w:rsidR="004254C4" w:rsidRDefault="004254C4" w:rsidP="004254C4">
      <w:r w:rsidRPr="004254C4">
        <w:rPr>
          <w:rFonts w:asciiTheme="majorHAnsi" w:hAnsiTheme="majorHAnsi" w:cstheme="majorHAnsi"/>
          <w:sz w:val="14"/>
        </w:rPr>
        <w:t>DOCJT Form 102-4/5/19</w:t>
      </w:r>
      <w:bookmarkStart w:id="0" w:name="_GoBack"/>
      <w:bookmarkEnd w:id="0"/>
    </w:p>
    <w:sectPr w:rsidR="004254C4" w:rsidSect="004254C4">
      <w:footerReference w:type="default" r:id="rId7"/>
      <w:headerReference w:type="first" r:id="rId8"/>
      <w:footerReference w:type="first" r:id="rId9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59" w:rsidRDefault="00C64559" w:rsidP="00866927">
      <w:r>
        <w:separator/>
      </w:r>
    </w:p>
  </w:endnote>
  <w:endnote w:type="continuationSeparator" w:id="0">
    <w:p w:rsidR="00C64559" w:rsidRDefault="00C64559" w:rsidP="0086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35" w:rsidRDefault="00E77735">
    <w:pPr>
      <w:pStyle w:val="Footer"/>
    </w:pPr>
    <w:r w:rsidRPr="00866927"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08B7FF05" wp14:editId="767A18D5">
          <wp:simplePos x="0" y="0"/>
          <wp:positionH relativeFrom="page">
            <wp:posOffset>0</wp:posOffset>
          </wp:positionH>
          <wp:positionV relativeFrom="page">
            <wp:posOffset>8851900</wp:posOffset>
          </wp:positionV>
          <wp:extent cx="7772400" cy="1225296"/>
          <wp:effectExtent l="0" t="0" r="0" b="0"/>
          <wp:wrapThrough wrapText="bothSides">
            <wp:wrapPolygon edited="0">
              <wp:start x="0" y="0"/>
              <wp:lineTo x="0" y="21051"/>
              <wp:lineTo x="21529" y="21051"/>
              <wp:lineTo x="2152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JT Letterhead_4c_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1225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64" w:rsidRDefault="00473764">
    <w:pPr>
      <w:pStyle w:val="Footer"/>
    </w:pPr>
    <w:r w:rsidRPr="00866927">
      <w:rPr>
        <w:rFonts w:hint="eastAsia"/>
        <w:noProof/>
      </w:rPr>
      <w:drawing>
        <wp:anchor distT="0" distB="0" distL="114300" distR="114300" simplePos="0" relativeHeight="251664384" behindDoc="0" locked="0" layoutInCell="1" allowOverlap="1" wp14:anchorId="0338CBF7" wp14:editId="05839485">
          <wp:simplePos x="0" y="0"/>
          <wp:positionH relativeFrom="page">
            <wp:posOffset>0</wp:posOffset>
          </wp:positionH>
          <wp:positionV relativeFrom="page">
            <wp:posOffset>8763000</wp:posOffset>
          </wp:positionV>
          <wp:extent cx="7772400" cy="1271016"/>
          <wp:effectExtent l="0" t="0" r="0" b="0"/>
          <wp:wrapThrough wrapText="bothSides">
            <wp:wrapPolygon edited="0">
              <wp:start x="0" y="0"/>
              <wp:lineTo x="0" y="21373"/>
              <wp:lineTo x="21565" y="21373"/>
              <wp:lineTo x="2156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JT Letterhead_4c_Footer.jpg"/>
                  <pic:cNvPicPr/>
                </pic:nvPicPr>
                <pic:blipFill rotWithShape="1">
                  <a:blip r:embed="rId1"/>
                  <a:srcRect t="-116" b="-116"/>
                  <a:stretch/>
                </pic:blipFill>
                <pic:spPr bwMode="auto">
                  <a:xfrm>
                    <a:off x="0" y="0"/>
                    <a:ext cx="7772400" cy="1271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59" w:rsidRDefault="00C64559" w:rsidP="00866927">
      <w:r>
        <w:separator/>
      </w:r>
    </w:p>
  </w:footnote>
  <w:footnote w:type="continuationSeparator" w:id="0">
    <w:p w:rsidR="00C64559" w:rsidRDefault="00C64559" w:rsidP="0086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64" w:rsidRDefault="00473764">
    <w:pPr>
      <w:pStyle w:val="Header"/>
    </w:pPr>
    <w:r w:rsidRPr="00866927">
      <w:rPr>
        <w:rFonts w:hint="eastAsia"/>
        <w:noProof/>
      </w:rPr>
      <w:drawing>
        <wp:anchor distT="0" distB="0" distL="114300" distR="114300" simplePos="0" relativeHeight="251662336" behindDoc="0" locked="0" layoutInCell="1" allowOverlap="1" wp14:anchorId="2799B59E" wp14:editId="208DDA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3505" cy="1673224"/>
          <wp:effectExtent l="0" t="0" r="0" b="3810"/>
          <wp:wrapThrough wrapText="bothSides">
            <wp:wrapPolygon edited="0">
              <wp:start x="0" y="0"/>
              <wp:lineTo x="0" y="21485"/>
              <wp:lineTo x="21559" y="21485"/>
              <wp:lineTo x="215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JT Letterhead_4c_Header.jpg"/>
                  <pic:cNvPicPr/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7724095" cy="1673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B"/>
    <w:rsid w:val="00025B91"/>
    <w:rsid w:val="0026031F"/>
    <w:rsid w:val="0027573B"/>
    <w:rsid w:val="0030454E"/>
    <w:rsid w:val="00320C2B"/>
    <w:rsid w:val="003821F0"/>
    <w:rsid w:val="004254C4"/>
    <w:rsid w:val="00473764"/>
    <w:rsid w:val="004F3742"/>
    <w:rsid w:val="005342B5"/>
    <w:rsid w:val="00585776"/>
    <w:rsid w:val="005B0D9E"/>
    <w:rsid w:val="00743A85"/>
    <w:rsid w:val="00757E91"/>
    <w:rsid w:val="007C0FF4"/>
    <w:rsid w:val="00866927"/>
    <w:rsid w:val="00875E31"/>
    <w:rsid w:val="00886DA1"/>
    <w:rsid w:val="00906986"/>
    <w:rsid w:val="00935C8F"/>
    <w:rsid w:val="00983768"/>
    <w:rsid w:val="00A17AC0"/>
    <w:rsid w:val="00AE01BB"/>
    <w:rsid w:val="00B72B33"/>
    <w:rsid w:val="00C20A99"/>
    <w:rsid w:val="00C64559"/>
    <w:rsid w:val="00C84EEE"/>
    <w:rsid w:val="00C85E9E"/>
    <w:rsid w:val="00CF0DCF"/>
    <w:rsid w:val="00DF7A9C"/>
    <w:rsid w:val="00E77735"/>
    <w:rsid w:val="00F8030E"/>
    <w:rsid w:val="00FD22BC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42D650"/>
  <w14:defaultImageDpi w14:val="300"/>
  <w15:docId w15:val="{0E717A5A-27C4-4840-915B-2F7E9BEA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927"/>
  </w:style>
  <w:style w:type="paragraph" w:styleId="Footer">
    <w:name w:val="footer"/>
    <w:basedOn w:val="Normal"/>
    <w:link w:val="FooterChar"/>
    <w:uiPriority w:val="99"/>
    <w:unhideWhenUsed/>
    <w:rsid w:val="00866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927"/>
  </w:style>
  <w:style w:type="character" w:styleId="Hyperlink">
    <w:name w:val="Hyperlink"/>
    <w:basedOn w:val="DefaultParagraphFont"/>
    <w:uiPriority w:val="99"/>
    <w:unhideWhenUsed/>
    <w:rsid w:val="007C0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JT%20Logos\DOCJT%20Payne%20Stationery%202018\DOCJT%20Payne%20Torch%20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A59B7-77E1-4963-AAD1-F1B14579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DOCJT Payne Torch Stationery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DOCJT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lalesha.anders</dc:creator>
  <cp:keywords/>
  <dc:description/>
  <cp:lastModifiedBy>Tammy Richardson</cp:lastModifiedBy>
  <cp:revision>4</cp:revision>
  <cp:lastPrinted>2018-11-06T15:34:00Z</cp:lastPrinted>
  <dcterms:created xsi:type="dcterms:W3CDTF">2019-03-06T19:59:00Z</dcterms:created>
  <dcterms:modified xsi:type="dcterms:W3CDTF">2019-04-05T18:46:00Z</dcterms:modified>
</cp:coreProperties>
</file>